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44EB321A"/>
    <w:rsid w:val="06992183"/>
    <w:rsid w:val="44EB321A"/>
    <w:rsid w:val="539507B4"/>
    <w:rsid w:val="6D535020"/>
    <w:rsid w:val="7D6D1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Uncle Xu</cp:lastModifiedBy>
  <dcterms:modified xsi:type="dcterms:W3CDTF">2022-06-13T06:44:28Z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3416F88C1C5045BD8522ADEDC557ED40</vt:lpwstr>
  </property>
</Properties>
</file>